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2016-2022年中国欢爱胶囊市场监测及市场运行态势报告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2016-2022年中国欢爱胶囊市场监测及市场运行态势报告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2016-2022年中国欢爱胶囊市场监测及市场运行态势报告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2016-2022年中国欢爱胶囊市场监测及市场运行态势报告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