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2016-2022年中国EVA市场需求及投资前景分析报告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2016-2022年中国EVA市场需求及投资前景分析报告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2016-2022年中国EVA市场需求及投资前景分析报告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2016-2022年中国EVA市场需求及投资前景分析报告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