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2016-2022年中国旅游纪念品市场分析及投资策略研究报告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2016-2022年中国旅游纪念品市场分析及投资策略研究报告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2016-2022年中国旅游纪念品市场分析及投资策略研究报告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https://www.icandata.com/view/280670.html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2016-2022年中国旅游纪念品市场分析及投资策略研究报告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280670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