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2016-2022年中国硫化汞市场需求及投资前景分析报告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2016-2022年中国硫化汞市场需求及投资前景分析报告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2016-2022年中国硫化汞市场需求及投资前景分析报告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2016-2022年中国硫化汞市场需求及投资前景分析报告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280687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