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2016-2022年中国果胶产业发展现状及市场监测报告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2016-2022年中国果胶产业发展现状及市场监测报告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2016-2022年中国果胶产业发展现状及市场监测报告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https://www.icandata.com/view/280726.html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https://www.icandata.com/view/280726.html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2016-2022年中国果胶产业发展现状及市场监测报告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280726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