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2016-2022年中国植绒纺织品市场分析及投资策略研究报告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2016-2022年中国植绒纺织品市场分析及投资策略研究报告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2016-2022年中国植绒纺织品市场分析及投资策略研究报告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2016-2022年中国植绒纺织品市场分析及投资策略研究报告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