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2016-2022年中国弹簧制造市场监测及投资前景报告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2016-2022年中国弹簧制造市场监测及投资前景报告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2016-2022年中国弹簧制造市场监测及投资前景报告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https://www.icandata.com/view/280869.html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https://www.icandata.com/view/280869.html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2016-2022年中国弹簧制造市场监测及投资前景报告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280869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