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2016-2022年中国硅酸锆市场发展现状及战略咨询报告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2016-2022年中国硅酸锆市场发展现状及战略咨询报告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2016-2022年中国硅酸锆市场发展现状及战略咨询报告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2016-2022年中国硅酸锆市场发展现状及战略咨询报告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280879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