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2016-2022年中国老鹰茶产业发展现状及市场监测报告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2016-2022年中国老鹰茶产业发展现状及市场监测报告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2016-2022年中国老鹰茶产业发展现状及市场监测报告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https://www.icandata.com/view/28092/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https://www.icandata.com/view/28092/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2016-2022年中国老鹰茶产业发展现状及市场监测报告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280921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