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2016-2022年中国海流能市场需求及投资前景分析报告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2016-2022年中国海流能市场需求及投资前景分析报告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2016-2022年中国海流能市场需求及投资前景分析报告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2016-2022年中国海流能市场需求及投资前景分析报告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