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2016-2022年中国金融POS机市场发展现状及战略咨询报告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2016-2022年中国金融POS机市场发展现状及战略咨询报告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2016-2022年中国金融POS机市场发展现状及战略咨询报告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2016-2022年中国金融POS机市场发展现状及战略咨询报告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