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2016-2022年中国婴儿保育设备市场分析及投资策略研究报告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2016-2022年中国婴儿保育设备市场分析及投资策略研究报告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2016-2022年中国婴儿保育设备市场分析及投资策略研究报告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https://www.icandata.com/view/281056.html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https://www.icandata.com/view/281056.html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2016-2022年中国婴儿保育设备市场分析及投资策略研究报告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281056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