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2016-2022年中国工程交易中心产业发展现状及市场监测报告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2016-2022年中国工程交易中心产业发展现状及市场监测报告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2016-2022年中国工程交易中心产业发展现状及市场监测报告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2016-2022年中国工程交易中心产业发展现状及市场监测报告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281153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