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2016-2022年中国复合无机抗菌剂市场发展现状及战略咨询报告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2016-2022年中国复合无机抗菌剂市场发展现状及战略咨询报告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2016-2022年中国复合无机抗菌剂市场发展现状及战略咨询报告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2016-2022年中国复合无机抗菌剂市场发展现状及战略咨询报告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281206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