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2016-2022年中国湿压磁瓦市场分析及投资策略研究报告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2016-2022年中国湿压磁瓦市场分析及投资策略研究报告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2016-2022年中国湿压磁瓦市场分析及投资策略研究报告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2016-2022年中国湿压磁瓦市场分析及投资策略研究报告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