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2016-2022年中国美容食品零售市场需求及投资前景分析报告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2016-2022年中国美容食品零售市场需求及投资前景分析报告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2016-2022年中国美容食品零售市场需求及投资前景分析报告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2016-2022年中国美容食品零售市场需求及投资前景分析报告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