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2016-2022年中国LED驱动电源市场分析及投资策略研究报告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2016-2022年中国LED驱动电源市场分析及投资策略研究报告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2016-2022年中国LED驱动电源市场分析及投资策略研究报告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2016-2022年中国LED驱动电源市场分析及投资策略研究报告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