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2016-2022年中国轴承市场发展现状及战略咨询报告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2016-2022年中国轴承市场发展现状及战略咨询报告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2016-2022年中国轴承市场发展现状及战略咨询报告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https://www.icandata.com/view/281354.html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https://www.icandata.com/view/281354.html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2016-2022年中国轴承市场发展现状及战略咨询报告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281354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