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2017-2022年中国狂犬病疫苗市场分析及投资策略研究报告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2017-2022年中国狂犬病疫苗市场分析及投资策略研究报告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2017-2022年中国狂犬病疫苗市场分析及投资策略研究报告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2017-2022年中国狂犬病疫苗市场分析及投资策略研究报告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