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2017-2022年中国LED封装硅胶产业发展现状及市场监测报告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2017-2022年中国LED封装硅胶产业发展现状及市场监测报告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2017-2022年中国LED封装硅胶产业发展现状及市场监测报告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2017-2022年中国LED封装硅胶产业发展现状及市场监测报告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