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2017-2022年中国驱虫康产业发展现状及市场监测报告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2017-2022年中国驱虫康产业发展现状及市场监测报告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2017-2022年中国驱虫康产业发展现状及市场监测报告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2017-2022年中国驱虫康产业发展现状及市场监测报告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