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2017-2022年中国电脑传呼机市场发展现状及战略咨询报告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2017-2022年中国电脑传呼机市场发展现状及战略咨询报告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2017-2022年中国电脑传呼机市场发展现状及战略咨询报告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2017-2022年中国电脑传呼机市场发展现状及战略咨询报告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