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2017-2022年中国数码大屏倒车雷达市场发展现状及战略咨询报告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2017-2022年中国数码大屏倒车雷达市场发展现状及战略咨询报告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2017-2022年中国数码大屏倒车雷达市场发展现状及战略咨询报告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2017-2022年中国数码大屏倒车雷达市场发展现状及战略咨询报告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281436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