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2017-2022年中国电脑控制降温仪市场发展现状及战略咨询报告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2017-2022年中国电脑控制降温仪市场发展现状及战略咨询报告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2017-2022年中国电脑控制降温仪市场发展现状及战略咨询报告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2017-2022年中国电脑控制降温仪市场发展现状及战略咨询报告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