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2017-2022年中国汽车修理市场需求及投资前景评估报告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2017-2022年中国汽车修理市场需求及投资前景评估报告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2017-2022年中国汽车修理市场需求及投资前景评估报告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https://www.icandata.com/view/281485.html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https://www.icandata.com/view/281485.html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2017-2022年中国汽车修理市场需求及投资前景评估报告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281485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