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2017-2022年中国云母电容器市场发展现状及战略咨询报告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2017-2022年中国云母电容器市场发展现状及战略咨询报告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2017-2022年中国云母电容器市场发展现状及战略咨询报告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2017-2022年中国云母电容器市场发展现状及战略咨询报告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