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2017-2022年中国语音报距数码倒车雷达市场发展现状及战略咨询报告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2017-2022年中国语音报距数码倒车雷达市场发展现状及战略咨询报告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2017-2022年中国语音报距数码倒车雷达市场发展现状及战略咨询报告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https://www.icandata.com/view/281615.html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https://www.icandata.com/view/281615.html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2017-2022年中国语音报距数码倒车雷达市场发展现状及战略咨询报告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281615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