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2017-2022年中国扫描灯市场分析及投资策略研究报告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2017-2022年中国扫描灯市场分析及投资策略研究报告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2017-2022年中国扫描灯市场分析及投资策略研究报告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https://www.icandata.com/view/281658.html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https://www.icandata.com/view/281658.html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2017-2022年中国扫描灯市场分析及投资策略研究报告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281658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