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2017-2022年中国旋进漩涡流量计市场分析及投资策略研究报告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2017-2022年中国旋进漩涡流量计市场分析及投资策略研究报告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2017-2022年中国旋进漩涡流量计市场分析及投资策略研究报告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2017-2022年中国旋进漩涡流量计市场分析及投资策略研究报告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