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2017-2022年中国相机模组市场需求及投资前景分析报告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2017-2022年中国相机模组市场需求及投资前景分析报告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2017-2022年中国相机模组市场需求及投资前景分析报告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https://www.icandata.com/view/281799.html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https://www.icandata.com/view/281799.html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2017-2022年中国相机模组市场需求及投资前景分析报告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281799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