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2017-2022年中国通道闸机市场需求及投资前景分析报告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2017-2022年中国通道闸机市场需求及投资前景分析报告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2017-2022年中国通道闸机市场需求及投资前景分析报告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https://www.icandata.com/view/281813.html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https://www.icandata.com/view/281813.html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2017-2022年中国通道闸机市场需求及投资前景分析报告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281813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