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2017-2022年中国酮洛芬肠溶胶囊市场分析及投资策略研究报告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2017-2022年中国酮洛芬肠溶胶囊市场分析及投资策略研究报告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2017-2022年中国酮洛芬肠溶胶囊市场分析及投资策略研究报告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2017-2022年中国酮洛芬肠溶胶囊市场分析及投资策略研究报告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