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2017-2022年中国预拌商品混凝土市场需求及投资前景分析报告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2017-2022年中国预拌商品混凝土市场需求及投资前景分析报告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2017-2022年中国预拌商品混凝土市场需求及投资前景分析报告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2017-2022年中国预拌商品混凝土市场需求及投资前景分析报告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