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2017-2022年中国珠三角物流产业发展现状及市场监测报告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2017-2022年中国珠三角物流产业发展现状及市场监测报告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2017-2022年中国珠三角物流产业发展现状及市场监测报告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2017-2022年中国珠三角物流产业发展现状及市场监测报告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281976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