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2017-2022年中国消费金融市场发展现状及战略咨询报告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2017-2022年中国消费金融市场发展现状及战略咨询报告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2017-2022年中国消费金融市场发展现状及战略咨询报告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2017-2022年中国消费金融市场发展现状及战略咨询报告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