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2017-2022年中国担保产业发展现状及市场监测报告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2017-2022年中国担保产业发展现状及市场监测报告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2017-2022年中国担保产业发展现状及市场监测报告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https://www.icandata.com/view/281988.html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https://www.icandata.com/view/281988.html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2017-2022年中国担保产业发展现状及市场监测报告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281988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