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2017-2022年中国秦皮提取物市场需求及投资前景分析报告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2017-2022年中国秦皮提取物市场需求及投资前景分析报告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2017-2022年中国秦皮提取物市场需求及投资前景分析报告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2017-2022年中国秦皮提取物市场需求及投资前景分析报告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