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2017-2022年中国分布式光纤传感器市场发展现状及战略咨询报告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2017-2022年中国分布式光纤传感器市场发展现状及战略咨询报告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2017-2022年中国分布式光纤传感器市场发展现状及战略咨询报告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2017-2022年中国分布式光纤传感器市场发展现状及战略咨询报告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282025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