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2017-2022年中国再生混凝土市场需求及投资前景分析报告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2017-2022年中国再生混凝土市场需求及投资前景分析报告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2017-2022年中国再生混凝土市场需求及投资前景分析报告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2017-2022年中国再生混凝土市场需求及投资前景分析报告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