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2017-2022年中国教育培训市场需求及投资前景分析报告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2017-2022年中国教育培训市场需求及投资前景分析报告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2017-2022年中国教育培训市场需求及投资前景分析报告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2017-2022年中国教育培训市场需求及投资前景分析报告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282145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