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2017-2022年中国银行卡收单市场发展现状及战略咨询报告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2017-2022年中国银行卡收单市场发展现状及战略咨询报告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2017-2022年中国银行卡收单市场发展现状及战略咨询报告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2017-2022年中国银行卡收单市场发展现状及战略咨询报告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