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2017-2022年中国票据贴现产业发展现状及市场监测报告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2017-2022年中国票据贴现产业发展现状及市场监测报告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2017-2022年中国票据贴现产业发展现状及市场监测报告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2017-2022年中国票据贴现产业发展现状及市场监测报告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