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2017-2022年中国布质卷帘市场分析及投资策略研究报告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2017-2022年中国布质卷帘市场分析及投资策略研究报告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2017-2022年中国布质卷帘市场分析及投资策略研究报告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2017-2022年中国布质卷帘市场分析及投资策略研究报告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