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2017-2022年中国肝乐明市场需求及投资前景分析报告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2017-2022年中国肝乐明市场需求及投资前景分析报告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2017-2022年中国肝乐明市场需求及投资前景分析报告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2017-2022年中国肝乐明市场需求及投资前景分析报告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