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2017-2022年中国连衣裙市场需求及投资前景分析报告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2017-2022年中国连衣裙市场需求及投资前景分析报告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2017-2022年中国连衣裙市场需求及投资前景分析报告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https://www.icandata.com/view/282269.html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2017-2022年中国连衣裙市场需求及投资前景分析报告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282269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