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2017-2022年中国钻头短节市场分析及投资策略研究报告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2017-2022年中国钻头短节市场分析及投资策略研究报告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2017-2022年中国钻头短节市场分析及投资策略研究报告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2017-2022年中国钻头短节市场分析及投资策略研究报告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