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2017-2022年中国Estate市场发展现状及战略咨询报告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2017-2022年中国Estate市场发展现状及战略咨询报告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2017-2022年中国Estate市场发展现状及战略咨询报告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2017-2022年中国Estate市场发展现状及战略咨询报告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