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2017-2022年中国单段式煤气发生炉市场分析及投资策略研究报告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2017-2022年中国单段式煤气发生炉市场分析及投资策略研究报告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2017-2022年中国单段式煤气发生炉市场分析及投资策略研究报告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2017-2022年中国单段式煤气发生炉市场分析及投资策略研究报告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