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2017-2022年中国学前教育（幼儿园）市场分析及投资策略研究报告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2017-2022年中国学前教育（幼儿园）市场分析及投资策略研究报告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2017-2022年中国学前教育（幼儿园）市场分析及投资策略研究报告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2017-2022年中国学前教育（幼儿园）市场分析及投资策略研究报告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