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2017-2022年中国互联网理财产业发展现状及市场监测报告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2017-2022年中国互联网理财产业发展现状及市场监测报告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2017-2022年中国互联网理财产业发展现状及市场监测报告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2017-2022年中国互联网理财产业发展现状及市场监测报告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